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77" w:rsidRDefault="00460277" w:rsidP="009C1389">
      <w:pPr>
        <w:spacing w:line="288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60277" w:rsidRPr="00DB7159" w:rsidRDefault="00460277" w:rsidP="009C1389">
      <w:pPr>
        <w:spacing w:line="288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DB7159">
        <w:rPr>
          <w:rFonts w:cs="B Mitra" w:hint="cs"/>
          <w:b/>
          <w:bCs/>
          <w:sz w:val="26"/>
          <w:szCs w:val="26"/>
          <w:rtl/>
          <w:lang w:bidi="fa-IR"/>
        </w:rPr>
        <w:t>بسمه تعالي</w:t>
      </w:r>
    </w:p>
    <w:p w:rsidR="00460277" w:rsidRPr="00DB7159" w:rsidRDefault="00460277" w:rsidP="002551C6">
      <w:pPr>
        <w:spacing w:line="288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B7159">
        <w:rPr>
          <w:rFonts w:cs="B Mitra" w:hint="cs"/>
          <w:b/>
          <w:bCs/>
          <w:sz w:val="28"/>
          <w:szCs w:val="28"/>
          <w:rtl/>
          <w:lang w:bidi="fa-IR"/>
        </w:rPr>
        <w:t xml:space="preserve">فرم درخواست مجوز </w:t>
      </w:r>
    </w:p>
    <w:p w:rsidR="00460277" w:rsidRDefault="00460277" w:rsidP="009C1389">
      <w:pPr>
        <w:spacing w:line="288" w:lineRule="auto"/>
        <w:rPr>
          <w:rFonts w:cs="B Mitra"/>
          <w:rtl/>
          <w:lang w:bidi="fa-IR"/>
        </w:rPr>
      </w:pPr>
    </w:p>
    <w:p w:rsidR="00460277" w:rsidRPr="00023DA4" w:rsidRDefault="00460277" w:rsidP="00B853E0">
      <w:pPr>
        <w:spacing w:line="288" w:lineRule="auto"/>
        <w:rPr>
          <w:rFonts w:cs="B Mitra"/>
          <w:rtl/>
          <w:lang w:bidi="fa-IR"/>
        </w:rPr>
      </w:pPr>
      <w:r w:rsidRPr="00DB7159">
        <w:rPr>
          <w:rFonts w:cs="B Mitra" w:hint="cs"/>
          <w:b/>
          <w:bCs/>
          <w:rtl/>
          <w:lang w:bidi="fa-IR"/>
        </w:rPr>
        <w:t>موضوع درخواست:</w:t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460277" w:rsidRDefault="002551C6" w:rsidP="008E3C80">
      <w:pPr>
        <w:spacing w:line="288" w:lineRule="auto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تاريخ شروع</w:t>
      </w:r>
      <w:r w:rsidR="00460277" w:rsidRPr="00DB7159">
        <w:rPr>
          <w:rFonts w:cs="B Mitra" w:hint="cs"/>
          <w:b/>
          <w:bCs/>
          <w:rtl/>
          <w:lang w:bidi="fa-IR"/>
        </w:rPr>
        <w:t xml:space="preserve"> سفر: </w:t>
      </w:r>
    </w:p>
    <w:p w:rsidR="00735F8C" w:rsidRDefault="00735F8C" w:rsidP="008E3C80">
      <w:pPr>
        <w:spacing w:line="288" w:lineRule="auto"/>
        <w:rPr>
          <w:rFonts w:cs="B Mitra"/>
          <w:b/>
          <w:bCs/>
          <w:rtl/>
          <w:lang w:bidi="fa-IR"/>
        </w:rPr>
      </w:pPr>
      <w:r w:rsidRPr="00735F8C">
        <w:rPr>
          <w:rFonts w:cs="B Mitra" w:hint="cs"/>
          <w:b/>
          <w:bCs/>
          <w:rtl/>
          <w:lang w:bidi="fa-IR"/>
        </w:rPr>
        <w:t>مدت سفر:</w:t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460277" w:rsidRDefault="00460277" w:rsidP="008E3C80">
      <w:pPr>
        <w:spacing w:line="288" w:lineRule="auto"/>
        <w:rPr>
          <w:rFonts w:cs="B Mitra"/>
          <w:rtl/>
          <w:lang w:bidi="fa-IR"/>
        </w:rPr>
      </w:pPr>
      <w:r w:rsidRPr="00DB7159">
        <w:rPr>
          <w:rFonts w:cs="B Mitra" w:hint="cs"/>
          <w:b/>
          <w:bCs/>
          <w:rtl/>
          <w:lang w:bidi="fa-IR"/>
        </w:rPr>
        <w:t>پرداخت كننده هزينه</w:t>
      </w:r>
      <w:r w:rsidR="002551C6">
        <w:rPr>
          <w:rFonts w:cs="B Mitra" w:hint="cs"/>
          <w:b/>
          <w:bCs/>
          <w:rtl/>
          <w:lang w:bidi="fa-IR"/>
        </w:rPr>
        <w:t xml:space="preserve"> سفر</w:t>
      </w:r>
      <w:r w:rsidRPr="00DB7159">
        <w:rPr>
          <w:rFonts w:cs="B Mitra" w:hint="cs"/>
          <w:b/>
          <w:bCs/>
          <w:rtl/>
          <w:lang w:bidi="fa-IR"/>
        </w:rPr>
        <w:t xml:space="preserve">: </w:t>
      </w:r>
    </w:p>
    <w:p w:rsidR="00735F8C" w:rsidRDefault="00735F8C" w:rsidP="008E3C80">
      <w:pPr>
        <w:spacing w:line="288" w:lineRule="auto"/>
        <w:rPr>
          <w:rFonts w:cs="B Mitra"/>
          <w:rtl/>
          <w:lang w:bidi="fa-IR"/>
        </w:rPr>
      </w:pPr>
      <w:r w:rsidRPr="00735F8C">
        <w:rPr>
          <w:rFonts w:cs="B Mitra" w:hint="cs"/>
          <w:b/>
          <w:bCs/>
          <w:rtl/>
          <w:lang w:bidi="fa-IR"/>
        </w:rPr>
        <w:t>توضيح مربوط</w:t>
      </w:r>
      <w:r w:rsidR="002551C6">
        <w:rPr>
          <w:rFonts w:cs="B Mitra" w:hint="cs"/>
          <w:b/>
          <w:bCs/>
          <w:rtl/>
          <w:lang w:bidi="fa-IR"/>
        </w:rPr>
        <w:t>ه</w:t>
      </w:r>
      <w:r w:rsidRPr="00735F8C">
        <w:rPr>
          <w:rFonts w:cs="B Mitra" w:hint="cs"/>
          <w:b/>
          <w:bCs/>
          <w:rtl/>
          <w:lang w:bidi="fa-IR"/>
        </w:rPr>
        <w:t xml:space="preserve"> به هزينه سفر:</w:t>
      </w:r>
      <w:r>
        <w:rPr>
          <w:rFonts w:cs="B Mitra" w:hint="cs"/>
          <w:rtl/>
          <w:lang w:bidi="fa-IR"/>
        </w:rPr>
        <w:t xml:space="preserve"> </w:t>
      </w:r>
    </w:p>
    <w:p w:rsidR="00803481" w:rsidRPr="00473C20" w:rsidRDefault="002551C6" w:rsidP="008E3C80">
      <w:pPr>
        <w:spacing w:line="276" w:lineRule="auto"/>
        <w:jc w:val="both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توضيحات و دلايل توجيه</w:t>
      </w:r>
      <w:r w:rsidR="00460277" w:rsidRPr="00DB7159">
        <w:rPr>
          <w:rFonts w:cs="B Mitra" w:hint="cs"/>
          <w:b/>
          <w:bCs/>
          <w:rtl/>
          <w:lang w:bidi="fa-IR"/>
        </w:rPr>
        <w:t xml:space="preserve"> سفر:</w:t>
      </w:r>
      <w:r w:rsidR="00803481" w:rsidRPr="00473C20">
        <w:rPr>
          <w:rFonts w:cs="B Mitra" w:hint="cs"/>
          <w:rtl/>
          <w:lang w:bidi="fa-IR"/>
        </w:rPr>
        <w:t xml:space="preserve"> </w:t>
      </w:r>
    </w:p>
    <w:p w:rsidR="00460277" w:rsidRDefault="00460277" w:rsidP="00473C20">
      <w:pPr>
        <w:spacing w:line="288" w:lineRule="auto"/>
        <w:rPr>
          <w:rFonts w:cs="Yagut"/>
          <w:sz w:val="22"/>
          <w:szCs w:val="22"/>
          <w:lang w:bidi="fa-IR"/>
        </w:rPr>
      </w:pPr>
    </w:p>
    <w:p w:rsidR="00460277" w:rsidRDefault="00460277" w:rsidP="00F11399">
      <w:pPr>
        <w:spacing w:line="288" w:lineRule="auto"/>
        <w:rPr>
          <w:rFonts w:cs="Yagut"/>
          <w:sz w:val="22"/>
          <w:szCs w:val="22"/>
          <w:lang w:bidi="fa-IR"/>
        </w:rPr>
      </w:pPr>
    </w:p>
    <w:p w:rsidR="00460277" w:rsidRPr="00023DA4" w:rsidRDefault="00460277" w:rsidP="009C1389">
      <w:pPr>
        <w:spacing w:line="288" w:lineRule="auto"/>
        <w:rPr>
          <w:rFonts w:cs="Yagut"/>
          <w:sz w:val="22"/>
          <w:szCs w:val="22"/>
          <w:lang w:bidi="fa-IR"/>
        </w:rPr>
      </w:pPr>
    </w:p>
    <w:p w:rsidR="00460277" w:rsidRPr="00A90DB6" w:rsidRDefault="00460277" w:rsidP="009C1389">
      <w:pPr>
        <w:spacing w:line="288" w:lineRule="auto"/>
        <w:jc w:val="center"/>
        <w:rPr>
          <w:rFonts w:cs="B Mitra"/>
          <w:b/>
          <w:bCs/>
          <w:rtl/>
          <w:lang w:bidi="fa-IR"/>
        </w:rPr>
      </w:pPr>
      <w:r w:rsidRPr="00A90DB6">
        <w:rPr>
          <w:rFonts w:cs="B Mitra" w:hint="cs"/>
          <w:b/>
          <w:bCs/>
          <w:rtl/>
          <w:lang w:bidi="fa-IR"/>
        </w:rPr>
        <w:t>فهرست نفرات هيأت اعزامي</w:t>
      </w:r>
    </w:p>
    <w:p w:rsidR="00460277" w:rsidRPr="00C3645A" w:rsidRDefault="00460277" w:rsidP="009C1389">
      <w:pPr>
        <w:spacing w:line="288" w:lineRule="auto"/>
        <w:rPr>
          <w:rFonts w:cs="B Mitra"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97"/>
        <w:gridCol w:w="991"/>
        <w:gridCol w:w="1128"/>
        <w:gridCol w:w="1381"/>
        <w:gridCol w:w="973"/>
        <w:gridCol w:w="1996"/>
      </w:tblGrid>
      <w:tr w:rsidR="00C35466" w:rsidRPr="001D4CB0" w:rsidTr="002551C6">
        <w:trPr>
          <w:trHeight w:val="579"/>
          <w:jc w:val="center"/>
        </w:trPr>
        <w:tc>
          <w:tcPr>
            <w:tcW w:w="1407" w:type="dxa"/>
            <w:vAlign w:val="center"/>
          </w:tcPr>
          <w:p w:rsidR="00C35466" w:rsidRPr="00250FD4" w:rsidRDefault="00C35466" w:rsidP="002551C6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50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و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Pr="00250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نام خانوادگي</w:t>
            </w:r>
          </w:p>
        </w:tc>
        <w:tc>
          <w:tcPr>
            <w:tcW w:w="897" w:type="dxa"/>
            <w:vAlign w:val="center"/>
          </w:tcPr>
          <w:p w:rsidR="00C35466" w:rsidRPr="00250FD4" w:rsidRDefault="00C35466" w:rsidP="002551C6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50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991" w:type="dxa"/>
            <w:vAlign w:val="center"/>
          </w:tcPr>
          <w:p w:rsidR="00C35466" w:rsidRPr="00250FD4" w:rsidRDefault="00C35466" w:rsidP="002551C6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50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تاريخ تولد</w:t>
            </w:r>
          </w:p>
        </w:tc>
        <w:tc>
          <w:tcPr>
            <w:tcW w:w="1128" w:type="dxa"/>
            <w:vAlign w:val="center"/>
          </w:tcPr>
          <w:p w:rsidR="00C35466" w:rsidRPr="00250FD4" w:rsidRDefault="00C35466" w:rsidP="002551C6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50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381" w:type="dxa"/>
            <w:vAlign w:val="center"/>
          </w:tcPr>
          <w:p w:rsidR="00C35466" w:rsidRPr="00250FD4" w:rsidRDefault="00C35466" w:rsidP="002551C6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كد ملي</w:t>
            </w:r>
          </w:p>
        </w:tc>
        <w:tc>
          <w:tcPr>
            <w:tcW w:w="973" w:type="dxa"/>
            <w:vAlign w:val="center"/>
          </w:tcPr>
          <w:p w:rsidR="00C35466" w:rsidRPr="00250FD4" w:rsidRDefault="00C35466" w:rsidP="002551C6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50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996" w:type="dxa"/>
            <w:vAlign w:val="center"/>
          </w:tcPr>
          <w:p w:rsidR="00C35466" w:rsidRPr="00250FD4" w:rsidRDefault="00C35466" w:rsidP="002551C6">
            <w:pPr>
              <w:spacing w:line="288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50FD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مسئوليت در هيأت</w:t>
            </w:r>
          </w:p>
        </w:tc>
      </w:tr>
      <w:tr w:rsidR="00C35466" w:rsidRPr="00250FD4" w:rsidTr="002551C6">
        <w:trPr>
          <w:jc w:val="center"/>
        </w:trPr>
        <w:tc>
          <w:tcPr>
            <w:tcW w:w="1407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:rsidR="00C35466" w:rsidRPr="00250FD4" w:rsidRDefault="00C35466" w:rsidP="008E3C8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28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81" w:type="dxa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96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35466" w:rsidRPr="00250FD4" w:rsidTr="002551C6">
        <w:trPr>
          <w:jc w:val="center"/>
        </w:trPr>
        <w:tc>
          <w:tcPr>
            <w:tcW w:w="1407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97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28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81" w:type="dxa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96" w:type="dxa"/>
            <w:vAlign w:val="center"/>
          </w:tcPr>
          <w:p w:rsidR="00C35466" w:rsidRPr="00250FD4" w:rsidRDefault="00C35466" w:rsidP="00473C20">
            <w:pPr>
              <w:spacing w:line="288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460277" w:rsidRPr="00250FD4" w:rsidRDefault="00460277" w:rsidP="009C1389">
      <w:pPr>
        <w:spacing w:line="288" w:lineRule="auto"/>
        <w:rPr>
          <w:rFonts w:cs="B Mitra"/>
          <w:sz w:val="22"/>
          <w:szCs w:val="22"/>
          <w:rtl/>
          <w:lang w:bidi="fa-IR"/>
        </w:rPr>
      </w:pPr>
    </w:p>
    <w:p w:rsidR="00460277" w:rsidRPr="00AD430E" w:rsidRDefault="00460277" w:rsidP="009C1389">
      <w:pPr>
        <w:spacing w:line="288" w:lineRule="auto"/>
        <w:rPr>
          <w:rFonts w:cs="B Mitra"/>
          <w:sz w:val="16"/>
          <w:szCs w:val="16"/>
          <w:rtl/>
          <w:lang w:bidi="fa-IR"/>
        </w:rPr>
      </w:pPr>
    </w:p>
    <w:p w:rsidR="00460277" w:rsidRDefault="00460277" w:rsidP="008E3C80">
      <w:pPr>
        <w:spacing w:line="288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جمع نفرات: </w:t>
      </w:r>
    </w:p>
    <w:p w:rsidR="00460277" w:rsidRDefault="00460277" w:rsidP="009C1389">
      <w:pPr>
        <w:spacing w:line="288" w:lineRule="auto"/>
        <w:rPr>
          <w:rFonts w:cs="B Mitra"/>
          <w:lang w:bidi="fa-IR"/>
        </w:rPr>
      </w:pPr>
    </w:p>
    <w:p w:rsidR="00EE2710" w:rsidRDefault="00EE2710" w:rsidP="009C1389">
      <w:pPr>
        <w:spacing w:line="288" w:lineRule="auto"/>
        <w:rPr>
          <w:rFonts w:cs="B Mitra"/>
          <w:rtl/>
          <w:lang w:bidi="fa-IR"/>
        </w:rPr>
      </w:pPr>
    </w:p>
    <w:p w:rsidR="00196C21" w:rsidRPr="00F5695F" w:rsidRDefault="00196C21" w:rsidP="00567940">
      <w:pPr>
        <w:spacing w:line="288" w:lineRule="auto"/>
        <w:ind w:left="4320"/>
        <w:jc w:val="center"/>
        <w:rPr>
          <w:rFonts w:cs="B Mitra"/>
          <w:b/>
          <w:bCs/>
          <w:rtl/>
          <w:lang w:bidi="fa-IR"/>
        </w:rPr>
      </w:pPr>
      <w:r w:rsidRPr="00F5695F">
        <w:rPr>
          <w:rFonts w:cs="B Mitra" w:hint="cs"/>
          <w:b/>
          <w:bCs/>
          <w:rtl/>
          <w:lang w:bidi="fa-IR"/>
        </w:rPr>
        <w:t xml:space="preserve">دكتر </w:t>
      </w:r>
      <w:r w:rsidR="00567940">
        <w:rPr>
          <w:rFonts w:cs="B Mitra" w:hint="cs"/>
          <w:b/>
          <w:bCs/>
          <w:rtl/>
          <w:lang w:bidi="fa-IR"/>
        </w:rPr>
        <w:t>محمد تقي احمدي</w:t>
      </w:r>
    </w:p>
    <w:p w:rsidR="00196C21" w:rsidRPr="00F5695F" w:rsidRDefault="003D6EBC" w:rsidP="00EE2710">
      <w:pPr>
        <w:spacing w:line="288" w:lineRule="auto"/>
        <w:ind w:left="4320"/>
        <w:jc w:val="center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رئيس</w:t>
      </w:r>
      <w:bookmarkStart w:id="0" w:name="_GoBack"/>
      <w:bookmarkEnd w:id="0"/>
      <w:r w:rsidR="00C35466">
        <w:rPr>
          <w:rFonts w:cs="B Mitra" w:hint="cs"/>
          <w:b/>
          <w:bCs/>
          <w:rtl/>
          <w:lang w:bidi="fa-IR"/>
        </w:rPr>
        <w:t xml:space="preserve"> دانشگاه</w:t>
      </w:r>
    </w:p>
    <w:p w:rsidR="00F5695F" w:rsidRPr="00F5695F" w:rsidRDefault="00F5695F" w:rsidP="00196C21">
      <w:pPr>
        <w:spacing w:line="288" w:lineRule="auto"/>
        <w:ind w:left="5040"/>
        <w:rPr>
          <w:rFonts w:cs="B Mitra"/>
          <w:b/>
          <w:bCs/>
          <w:lang w:bidi="fa-IR"/>
        </w:rPr>
      </w:pPr>
    </w:p>
    <w:p w:rsidR="00460277" w:rsidRPr="007072D9" w:rsidRDefault="00460277" w:rsidP="00F5695F">
      <w:pPr>
        <w:spacing w:line="288" w:lineRule="auto"/>
        <w:ind w:left="5040" w:firstLine="720"/>
        <w:rPr>
          <w:sz w:val="26"/>
          <w:szCs w:val="26"/>
        </w:rPr>
      </w:pPr>
    </w:p>
    <w:sectPr w:rsidR="00460277" w:rsidRPr="007072D9" w:rsidSect="00A037DD">
      <w:pgSz w:w="11906" w:h="16838" w:code="9"/>
      <w:pgMar w:top="1134" w:right="1134" w:bottom="1134" w:left="1134" w:header="709" w:footer="709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834E5"/>
    <w:rsid w:val="00017694"/>
    <w:rsid w:val="000A0322"/>
    <w:rsid w:val="000D58C0"/>
    <w:rsid w:val="000E1BEE"/>
    <w:rsid w:val="00181A71"/>
    <w:rsid w:val="00196C21"/>
    <w:rsid w:val="001E035E"/>
    <w:rsid w:val="002025DB"/>
    <w:rsid w:val="00205886"/>
    <w:rsid w:val="00250FD4"/>
    <w:rsid w:val="002551C6"/>
    <w:rsid w:val="002F4887"/>
    <w:rsid w:val="00377EF2"/>
    <w:rsid w:val="003D6EBC"/>
    <w:rsid w:val="003D7AD7"/>
    <w:rsid w:val="00460277"/>
    <w:rsid w:val="00461719"/>
    <w:rsid w:val="00473C20"/>
    <w:rsid w:val="004834E5"/>
    <w:rsid w:val="00510D83"/>
    <w:rsid w:val="00563F2F"/>
    <w:rsid w:val="00567940"/>
    <w:rsid w:val="005B2504"/>
    <w:rsid w:val="006922FD"/>
    <w:rsid w:val="006C2316"/>
    <w:rsid w:val="00713BC5"/>
    <w:rsid w:val="00735F8C"/>
    <w:rsid w:val="0077432A"/>
    <w:rsid w:val="007D6B1E"/>
    <w:rsid w:val="007F3326"/>
    <w:rsid w:val="00803481"/>
    <w:rsid w:val="008E3C80"/>
    <w:rsid w:val="009A779A"/>
    <w:rsid w:val="009C74B7"/>
    <w:rsid w:val="00AC14EB"/>
    <w:rsid w:val="00B35A4B"/>
    <w:rsid w:val="00B853E0"/>
    <w:rsid w:val="00BE605A"/>
    <w:rsid w:val="00C35466"/>
    <w:rsid w:val="00CC58E2"/>
    <w:rsid w:val="00D427D0"/>
    <w:rsid w:val="00E03856"/>
    <w:rsid w:val="00E500F5"/>
    <w:rsid w:val="00EE2710"/>
    <w:rsid w:val="00EF0271"/>
    <w:rsid w:val="00EF25C3"/>
    <w:rsid w:val="00F078ED"/>
    <w:rsid w:val="00F11399"/>
    <w:rsid w:val="00F42609"/>
    <w:rsid w:val="00F5695F"/>
    <w:rsid w:val="00F73F36"/>
    <w:rsid w:val="00FB2C15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1;&#1585;&#1605;&#1607;&#1575;\&#1575;&#1582;&#1584;%20&#1605;&#1580;&#1608;&#1586;%20&#1606;&#1607;&#1575;&#1583;\&#1601;&#1585;&#1605;%20&#1582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خام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TMU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ganjinehbaf</dc:creator>
  <cp:lastModifiedBy>TMU</cp:lastModifiedBy>
  <cp:revision>7</cp:revision>
  <cp:lastPrinted>2011-12-04T04:44:00Z</cp:lastPrinted>
  <dcterms:created xsi:type="dcterms:W3CDTF">2010-07-21T03:41:00Z</dcterms:created>
  <dcterms:modified xsi:type="dcterms:W3CDTF">2015-11-30T05:42:00Z</dcterms:modified>
</cp:coreProperties>
</file>